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0C57" w14:textId="77777777" w:rsidR="00AA0B1E" w:rsidRDefault="007473D1">
      <w:pPr>
        <w:spacing w:before="161" w:after="161" w:line="240" w:lineRule="auto"/>
        <w:outlineLvl w:val="0"/>
        <w:rPr>
          <w:rFonts w:ascii="Segoe UI" w:eastAsia="Times New Roman" w:hAnsi="Segoe UI" w:cs="Segoe UI"/>
          <w:b/>
          <w:bCs/>
          <w:kern w:val="3"/>
          <w:sz w:val="54"/>
          <w:szCs w:val="54"/>
          <w:lang w:val="en" w:eastAsia="en-GB"/>
        </w:rPr>
      </w:pPr>
      <w:r>
        <w:rPr>
          <w:rFonts w:ascii="Segoe UI" w:eastAsia="Times New Roman" w:hAnsi="Segoe UI" w:cs="Segoe UI"/>
          <w:b/>
          <w:bCs/>
          <w:kern w:val="3"/>
          <w:sz w:val="54"/>
          <w:szCs w:val="54"/>
          <w:lang w:val="en" w:eastAsia="en-GB"/>
        </w:rPr>
        <w:t xml:space="preserve">Apply for a primary school place for 2023-24 </w:t>
      </w:r>
    </w:p>
    <w:p w14:paraId="0D3C38A1" w14:textId="77777777" w:rsidR="00AA0B1E" w:rsidRDefault="007473D1">
      <w:pPr>
        <w:spacing w:before="100" w:after="100" w:line="240" w:lineRule="auto"/>
        <w:rPr>
          <w:rFonts w:ascii="Segoe UI" w:eastAsia="Times New Roman" w:hAnsi="Segoe UI" w:cs="Segoe UI"/>
          <w:sz w:val="27"/>
          <w:szCs w:val="27"/>
          <w:lang w:val="en" w:eastAsia="en-GB"/>
        </w:rPr>
      </w:pPr>
      <w:r>
        <w:rPr>
          <w:rFonts w:ascii="Segoe UI" w:eastAsia="Times New Roman" w:hAnsi="Segoe UI" w:cs="Segoe UI"/>
          <w:sz w:val="27"/>
          <w:szCs w:val="27"/>
          <w:lang w:val="en" w:eastAsia="en-GB"/>
        </w:rPr>
        <w:t>Use this guide to help you when applying for a primary school place.</w:t>
      </w:r>
    </w:p>
    <w:p w14:paraId="5A5535DA" w14:textId="77777777" w:rsidR="00AA0B1E" w:rsidRDefault="007473D1">
      <w:pPr>
        <w:numPr>
          <w:ilvl w:val="0"/>
          <w:numId w:val="1"/>
        </w:numPr>
        <w:spacing w:before="100" w:after="100" w:line="240" w:lineRule="auto"/>
        <w:rPr>
          <w:rFonts w:ascii="Segoe UI" w:eastAsia="Times New Roman" w:hAnsi="Segoe UI" w:cs="Segoe UI"/>
          <w:sz w:val="27"/>
          <w:szCs w:val="27"/>
          <w:lang w:val="en" w:eastAsia="en-GB"/>
        </w:rPr>
      </w:pPr>
      <w:r>
        <w:rPr>
          <w:rFonts w:ascii="Segoe UI" w:eastAsia="Times New Roman" w:hAnsi="Segoe UI" w:cs="Segoe UI"/>
          <w:sz w:val="27"/>
          <w:szCs w:val="27"/>
          <w:lang w:val="en" w:eastAsia="en-GB"/>
        </w:rPr>
        <w:t>Overview</w:t>
      </w:r>
    </w:p>
    <w:p w14:paraId="11FFE356" w14:textId="77777777" w:rsidR="00AA0B1E" w:rsidRDefault="007473D1">
      <w:pPr>
        <w:numPr>
          <w:ilvl w:val="0"/>
          <w:numId w:val="1"/>
        </w:numPr>
        <w:spacing w:before="100" w:after="100" w:line="240" w:lineRule="auto"/>
      </w:pPr>
      <w:hyperlink r:id="rId7" w:history="1">
        <w:r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val="en" w:eastAsia="en-GB"/>
          </w:rPr>
          <w:t>Before you apply</w:t>
        </w:r>
      </w:hyperlink>
    </w:p>
    <w:p w14:paraId="20C10661" w14:textId="77777777" w:rsidR="00AA0B1E" w:rsidRDefault="007473D1">
      <w:pPr>
        <w:numPr>
          <w:ilvl w:val="0"/>
          <w:numId w:val="1"/>
        </w:numPr>
        <w:spacing w:before="100" w:after="100" w:line="240" w:lineRule="auto"/>
        <w:textAlignment w:val="auto"/>
      </w:pPr>
      <w:hyperlink r:id="rId8" w:history="1">
        <w:r>
          <w:rPr>
            <w:rStyle w:val="Hyperlink"/>
            <w:rFonts w:ascii="Open Sans" w:eastAsia="Times New Roman" w:hAnsi="Open Sans" w:cs="Open Sans"/>
            <w:sz w:val="27"/>
            <w:szCs w:val="27"/>
            <w:lang w:val="en" w:eastAsia="en-GB"/>
          </w:rPr>
          <w:t>How to apply for a school place after deadline - 15 January 2023</w:t>
        </w:r>
      </w:hyperlink>
    </w:p>
    <w:p w14:paraId="281E6A31" w14:textId="77777777" w:rsidR="00AA0B1E" w:rsidRDefault="007473D1">
      <w:pPr>
        <w:numPr>
          <w:ilvl w:val="0"/>
          <w:numId w:val="1"/>
        </w:numPr>
        <w:spacing w:before="100" w:after="100" w:line="240" w:lineRule="auto"/>
        <w:textAlignment w:val="auto"/>
      </w:pPr>
      <w:hyperlink r:id="rId9" w:history="1">
        <w:r>
          <w:rPr>
            <w:rStyle w:val="Hyperlink"/>
            <w:rFonts w:ascii="Open Sans" w:eastAsia="Times New Roman" w:hAnsi="Open Sans" w:cs="Open Sans"/>
            <w:sz w:val="27"/>
            <w:szCs w:val="27"/>
            <w:lang w:val="en" w:eastAsia="en-GB"/>
          </w:rPr>
          <w:t>Proof of address and child's date of b</w:t>
        </w:r>
        <w:r>
          <w:rPr>
            <w:rStyle w:val="Hyperlink"/>
            <w:rFonts w:ascii="Open Sans" w:eastAsia="Times New Roman" w:hAnsi="Open Sans" w:cs="Open Sans"/>
            <w:sz w:val="27"/>
            <w:szCs w:val="27"/>
            <w:lang w:val="en" w:eastAsia="en-GB"/>
          </w:rPr>
          <w:t>irth</w:t>
        </w:r>
      </w:hyperlink>
    </w:p>
    <w:p w14:paraId="31DCA10F" w14:textId="77777777" w:rsidR="00AA0B1E" w:rsidRDefault="007473D1">
      <w:pPr>
        <w:numPr>
          <w:ilvl w:val="0"/>
          <w:numId w:val="1"/>
        </w:numPr>
        <w:spacing w:before="100" w:after="100" w:line="240" w:lineRule="auto"/>
        <w:textAlignment w:val="auto"/>
      </w:pPr>
      <w:hyperlink r:id="rId10" w:history="1">
        <w:r>
          <w:rPr>
            <w:rStyle w:val="Hyperlink"/>
            <w:rFonts w:ascii="Open Sans" w:eastAsia="Times New Roman" w:hAnsi="Open Sans" w:cs="Open Sans"/>
            <w:sz w:val="27"/>
            <w:szCs w:val="27"/>
            <w:lang w:val="en" w:eastAsia="en-GB"/>
          </w:rPr>
          <w:t>Attach a document on the Pan-London CAF</w:t>
        </w:r>
      </w:hyperlink>
    </w:p>
    <w:p w14:paraId="781B8C52" w14:textId="77777777" w:rsidR="00AA0B1E" w:rsidRDefault="007473D1">
      <w:pPr>
        <w:numPr>
          <w:ilvl w:val="0"/>
          <w:numId w:val="1"/>
        </w:numPr>
        <w:spacing w:before="100" w:after="100" w:line="240" w:lineRule="auto"/>
        <w:textAlignment w:val="auto"/>
      </w:pPr>
      <w:hyperlink r:id="rId11" w:history="1">
        <w:r>
          <w:rPr>
            <w:rStyle w:val="Hyperlink"/>
            <w:rFonts w:ascii="Open Sans" w:eastAsia="Times New Roman" w:hAnsi="Open Sans" w:cs="Open Sans"/>
            <w:sz w:val="27"/>
            <w:szCs w:val="27"/>
            <w:lang w:val="en" w:eastAsia="en-GB"/>
          </w:rPr>
          <w:t>Supplementary Information Forms (SIFs)</w:t>
        </w:r>
      </w:hyperlink>
    </w:p>
    <w:p w14:paraId="53E317C1" w14:textId="77777777" w:rsidR="00AA0B1E" w:rsidRDefault="007473D1">
      <w:pPr>
        <w:numPr>
          <w:ilvl w:val="0"/>
          <w:numId w:val="1"/>
        </w:numPr>
        <w:spacing w:before="100" w:after="100" w:line="240" w:lineRule="auto"/>
        <w:textAlignment w:val="auto"/>
      </w:pPr>
      <w:hyperlink r:id="rId12" w:history="1">
        <w:r>
          <w:rPr>
            <w:rStyle w:val="Hyperlink"/>
            <w:rFonts w:ascii="Open Sans" w:eastAsia="Times New Roman" w:hAnsi="Open Sans" w:cs="Open Sans"/>
            <w:sz w:val="27"/>
            <w:szCs w:val="27"/>
            <w:lang w:val="en" w:eastAsia="en-GB"/>
          </w:rPr>
          <w:t>Applying after the deadline</w:t>
        </w:r>
      </w:hyperlink>
    </w:p>
    <w:p w14:paraId="4A132B98" w14:textId="77777777" w:rsidR="00AA0B1E" w:rsidRDefault="007473D1">
      <w:pPr>
        <w:numPr>
          <w:ilvl w:val="0"/>
          <w:numId w:val="1"/>
        </w:numPr>
        <w:spacing w:before="100" w:after="100" w:line="240" w:lineRule="auto"/>
        <w:textAlignment w:val="auto"/>
      </w:pPr>
      <w:hyperlink r:id="rId13" w:history="1">
        <w:r>
          <w:rPr>
            <w:rStyle w:val="Hyperlink"/>
            <w:rFonts w:ascii="Open Sans" w:eastAsia="Times New Roman" w:hAnsi="Open Sans" w:cs="Open Sans"/>
            <w:sz w:val="27"/>
            <w:szCs w:val="27"/>
            <w:lang w:val="en" w:eastAsia="en-GB"/>
          </w:rPr>
          <w:t xml:space="preserve">National Offer Day </w:t>
        </w:r>
      </w:hyperlink>
    </w:p>
    <w:p w14:paraId="5C7C2FF2" w14:textId="77777777" w:rsidR="00AA0B1E" w:rsidRDefault="007473D1">
      <w:pPr>
        <w:numPr>
          <w:ilvl w:val="0"/>
          <w:numId w:val="1"/>
        </w:numPr>
        <w:spacing w:before="100" w:after="100" w:line="240" w:lineRule="auto"/>
        <w:textAlignment w:val="auto"/>
      </w:pPr>
      <w:hyperlink r:id="rId14" w:history="1">
        <w:r>
          <w:rPr>
            <w:rStyle w:val="Hyperlink"/>
            <w:rFonts w:ascii="Open Sans" w:eastAsia="Times New Roman" w:hAnsi="Open Sans" w:cs="Open Sans"/>
            <w:sz w:val="27"/>
            <w:szCs w:val="27"/>
            <w:lang w:val="en" w:eastAsia="en-GB"/>
          </w:rPr>
          <w:t>Contact the School Admissions Team</w:t>
        </w:r>
      </w:hyperlink>
    </w:p>
    <w:p w14:paraId="23484CEE" w14:textId="77777777" w:rsidR="00AA0B1E" w:rsidRDefault="007473D1">
      <w:pPr>
        <w:numPr>
          <w:ilvl w:val="0"/>
          <w:numId w:val="1"/>
        </w:numPr>
        <w:spacing w:before="100" w:after="100" w:line="240" w:lineRule="auto"/>
        <w:textAlignment w:val="auto"/>
      </w:pPr>
      <w:hyperlink r:id="rId15" w:history="1">
        <w:r>
          <w:rPr>
            <w:rStyle w:val="Hyperlink"/>
            <w:rFonts w:ascii="Open Sans" w:eastAsia="Times New Roman" w:hAnsi="Open Sans" w:cs="Open Sans"/>
            <w:sz w:val="27"/>
            <w:szCs w:val="27"/>
            <w:lang w:val="en" w:eastAsia="en-GB"/>
          </w:rPr>
          <w:t>Lambeth School Admissions privacy notice</w:t>
        </w:r>
      </w:hyperlink>
    </w:p>
    <w:p w14:paraId="27BBFD29" w14:textId="77777777" w:rsidR="00AA0B1E" w:rsidRDefault="007473D1">
      <w:pPr>
        <w:spacing w:before="100" w:after="100" w:line="240" w:lineRule="auto"/>
        <w:rPr>
          <w:rFonts w:ascii="Segoe UI" w:eastAsia="Times New Roman" w:hAnsi="Segoe UI" w:cs="Segoe UI"/>
          <w:sz w:val="27"/>
          <w:szCs w:val="27"/>
          <w:lang w:val="en" w:eastAsia="en-GB"/>
        </w:rPr>
      </w:pPr>
      <w:r>
        <w:rPr>
          <w:rFonts w:ascii="Segoe UI" w:eastAsia="Times New Roman" w:hAnsi="Segoe UI" w:cs="Segoe UI"/>
          <w:sz w:val="27"/>
          <w:szCs w:val="27"/>
          <w:lang w:val="en" w:eastAsia="en-GB"/>
        </w:rPr>
        <w:t>If your child was born between 1 September 2018 and 31 August 2019, you must apply for a primary or infant school place for September 2023.</w:t>
      </w:r>
    </w:p>
    <w:p w14:paraId="71EBD84C" w14:textId="77777777" w:rsidR="00AA0B1E" w:rsidRDefault="007473D1">
      <w:pPr>
        <w:spacing w:before="100" w:after="100" w:line="240" w:lineRule="auto"/>
        <w:rPr>
          <w:rFonts w:ascii="Segoe UI" w:eastAsia="Times New Roman" w:hAnsi="Segoe UI" w:cs="Segoe UI"/>
          <w:sz w:val="27"/>
          <w:szCs w:val="27"/>
          <w:lang w:val="en" w:eastAsia="en-GB"/>
        </w:rPr>
      </w:pPr>
      <w:r>
        <w:rPr>
          <w:rFonts w:ascii="Segoe UI" w:eastAsia="Times New Roman" w:hAnsi="Segoe UI" w:cs="Segoe UI"/>
          <w:sz w:val="27"/>
          <w:szCs w:val="27"/>
          <w:lang w:val="en" w:eastAsia="en-GB"/>
        </w:rPr>
        <w:t>The deadline for on-time applications was midnight on Saturday 15 January 2023.</w:t>
      </w:r>
    </w:p>
    <w:p w14:paraId="7FD5C39B" w14:textId="77777777" w:rsidR="00AA0B1E" w:rsidRDefault="007473D1">
      <w:pPr>
        <w:spacing w:before="100" w:after="100" w:line="240" w:lineRule="auto"/>
        <w:rPr>
          <w:rFonts w:ascii="Segoe UI" w:eastAsia="Times New Roman" w:hAnsi="Segoe UI" w:cs="Segoe UI"/>
          <w:sz w:val="27"/>
          <w:szCs w:val="27"/>
          <w:lang w:val="en" w:eastAsia="en-GB"/>
        </w:rPr>
      </w:pPr>
      <w:r>
        <w:rPr>
          <w:rFonts w:ascii="Segoe UI" w:eastAsia="Times New Roman" w:hAnsi="Segoe UI" w:cs="Segoe UI"/>
          <w:sz w:val="27"/>
          <w:szCs w:val="27"/>
          <w:lang w:val="en" w:eastAsia="en-GB"/>
        </w:rPr>
        <w:t>If you have not ap</w:t>
      </w:r>
      <w:r>
        <w:rPr>
          <w:rFonts w:ascii="Segoe UI" w:eastAsia="Times New Roman" w:hAnsi="Segoe UI" w:cs="Segoe UI"/>
          <w:sz w:val="27"/>
          <w:szCs w:val="27"/>
          <w:lang w:val="en" w:eastAsia="en-GB"/>
        </w:rPr>
        <w:t>plied already, you still need to do so online for your child to start primary school in September 2023. This form will be counted as a late application and will be processed after 17 April 2023.</w:t>
      </w:r>
    </w:p>
    <w:p w14:paraId="46BE1602" w14:textId="77777777" w:rsidR="00AA0B1E" w:rsidRDefault="007473D1">
      <w:pPr>
        <w:spacing w:after="0" w:line="240" w:lineRule="auto"/>
      </w:pPr>
      <w:hyperlink r:id="rId16" w:history="1">
        <w:r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val="en" w:eastAsia="en-GB"/>
          </w:rPr>
          <w:t xml:space="preserve">Next </w:t>
        </w:r>
      </w:hyperlink>
    </w:p>
    <w:p w14:paraId="055F1895" w14:textId="77777777" w:rsidR="00AA0B1E" w:rsidRDefault="00AA0B1E"/>
    <w:sectPr w:rsidR="00AA0B1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7A37" w14:textId="77777777" w:rsidR="00000000" w:rsidRDefault="007473D1">
      <w:pPr>
        <w:spacing w:after="0" w:line="240" w:lineRule="auto"/>
      </w:pPr>
      <w:r>
        <w:separator/>
      </w:r>
    </w:p>
  </w:endnote>
  <w:endnote w:type="continuationSeparator" w:id="0">
    <w:p w14:paraId="3EBAD89B" w14:textId="77777777" w:rsidR="00000000" w:rsidRDefault="0074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B50B" w14:textId="77777777" w:rsidR="00000000" w:rsidRDefault="007473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6B19FE" w14:textId="77777777" w:rsidR="00000000" w:rsidRDefault="0074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7381"/>
    <w:multiLevelType w:val="multilevel"/>
    <w:tmpl w:val="FFAAC2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56757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0B1E"/>
    <w:rsid w:val="007473D1"/>
    <w:rsid w:val="00A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FFC8C"/>
  <w15:docId w15:val="{62D59107-4B94-46C1-81AF-024DEDA0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eastAsia="en-GB"/>
    </w:rPr>
  </w:style>
  <w:style w:type="character" w:styleId="Hyperlink">
    <w:name w:val="Hyperlink"/>
    <w:basedOn w:val="DefaultParagraphFont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ast-two-words">
    <w:name w:val="last-two-words"/>
    <w:basedOn w:val="DefaultParagraphFont"/>
  </w:style>
  <w:style w:type="character" w:customStyle="1" w:styleId="progress--step">
    <w:name w:val="progress--step"/>
    <w:basedOn w:val="DefaultParagraphFont"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F54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lambeth.gov.uk/schools-and-education/school-admissions-and-appeals/primary-school-admissions/apply-primary-school-place-2022-23/how-apply-school-place-before-deadline-15-january-2022" TargetMode="External"/><Relationship Id="rId13" Type="http://schemas.openxmlformats.org/officeDocument/2006/relationships/hyperlink" Target="https://beta.lambeth.gov.uk/schools-and-education/school-admissions-and-appeals/primary-school-admissions/apply-primary-school-place-2022-23/national-offer-da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beta.lambeth.gov.uk/schools-and-education/school-admissions-and-appeals/primary-school-admissions/apply-primary-school-place-2021-22/before-you-apply" TargetMode="External"/><Relationship Id="rId12" Type="http://schemas.openxmlformats.org/officeDocument/2006/relationships/hyperlink" Target="https://beta.lambeth.gov.uk/schools-and-education/school-admissions-and-appeals/primary-school-admissions/apply-primary-school-place-2022-23/applying-after-deadli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eta.lambeth.gov.uk/schools-and-education/school-admissions-and-appeals/primary-school-admissions/apply-primary-school-place-2021-22/before-you-apply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ta.lambeth.gov.uk/schools-and-education/school-admissions-and-appeals/primary-school-admissions/apply-primary-school-place-2022-23/supplementary-information-forms-sif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ta.lambeth.gov.uk/schools-and-education/school-admissions-and-appeals/primary-school-admissions/apply-primary-school-place-2022-23/lambeth-school-admissions-privacy-notice" TargetMode="External"/><Relationship Id="rId10" Type="http://schemas.openxmlformats.org/officeDocument/2006/relationships/hyperlink" Target="https://beta.lambeth.gov.uk/schools-and-education/school-admissions-and-appeals/primary-school-admissions/apply-primary-school-place-2022-23/attach-document-pan-london-ca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beta.lambeth.gov.uk/schools-and-education/school-admissions-and-appeals/primary-school-admissions/apply-primary-school-place-2022-23/proof-address-childs-date-birth" TargetMode="External"/><Relationship Id="rId14" Type="http://schemas.openxmlformats.org/officeDocument/2006/relationships/hyperlink" Target="https://beta.lambeth.gov.uk/schools-and-education/school-admissions-and-appeals/primary-school-admissions/apply-primary-school-place-2022-23/contact-school-admissions-te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281427F3577428288253B924F9E4C" ma:contentTypeVersion="16" ma:contentTypeDescription="Create a new document." ma:contentTypeScope="" ma:versionID="2e1ebeb1a6ee3184a200ae29b97f48c6">
  <xsd:schema xmlns:xsd="http://www.w3.org/2001/XMLSchema" xmlns:xs="http://www.w3.org/2001/XMLSchema" xmlns:p="http://schemas.microsoft.com/office/2006/metadata/properties" xmlns:ns2="4c3bd667-4e64-45d7-9484-8da43cc0fdbb" xmlns:ns3="0e439e36-f4a9-4bd8-a806-c7560fc500cf" xmlns:ns4="3762e1dc-9bcc-4a22-91e6-a5cb4b094858" targetNamespace="http://schemas.microsoft.com/office/2006/metadata/properties" ma:root="true" ma:fieldsID="36fd14147af7d85a87b218f2905fc38b" ns2:_="" ns3:_="" ns4:_="">
    <xsd:import namespace="4c3bd667-4e64-45d7-9484-8da43cc0fdbb"/>
    <xsd:import namespace="0e439e36-f4a9-4bd8-a806-c7560fc500cf"/>
    <xsd:import namespace="3762e1dc-9bcc-4a22-91e6-a5cb4b094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bd667-4e64-45d7-9484-8da43cc0f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3f23c5-8d61-4350-8abb-347846498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39e36-f4a9-4bd8-a806-c7560fc5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2e1dc-9bcc-4a22-91e6-a5cb4b09485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fa4f1e3-974c-45a2-a035-a817564552ed}" ma:internalName="TaxCatchAll" ma:showField="CatchAllData" ma:web="0e439e36-f4a9-4bd8-a806-c7560fc5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62e1dc-9bcc-4a22-91e6-a5cb4b094858" xsi:nil="true"/>
    <lcf76f155ced4ddcb4097134ff3c332f xmlns="4c3bd667-4e64-45d7-9484-8da43cc0fd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1AA740-E10D-4CA3-A73A-7F70C350D546}"/>
</file>

<file path=customXml/itemProps2.xml><?xml version="1.0" encoding="utf-8"?>
<ds:datastoreItem xmlns:ds="http://schemas.openxmlformats.org/officeDocument/2006/customXml" ds:itemID="{03CDB029-85E6-47C5-9644-C3D510AC937E}"/>
</file>

<file path=customXml/itemProps3.xml><?xml version="1.0" encoding="utf-8"?>
<ds:datastoreItem xmlns:ds="http://schemas.openxmlformats.org/officeDocument/2006/customXml" ds:itemID="{25173412-70AA-45F6-9DEF-7813451A5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>London Borough of Lambeth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Wright</dc:creator>
  <dc:description/>
  <cp:lastModifiedBy>Philip Mcqueen</cp:lastModifiedBy>
  <cp:revision>2</cp:revision>
  <dcterms:created xsi:type="dcterms:W3CDTF">2023-02-02T10:55:00Z</dcterms:created>
  <dcterms:modified xsi:type="dcterms:W3CDTF">2023-02-02T10:55:00Z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0x01010098C281427F3577428288253B924F9E4C</vt:lpwstr>
  </property>
</Properties>
</file>